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33EB" w14:textId="17FCB535" w:rsidR="00E73144" w:rsidRPr="00A7464A" w:rsidRDefault="00CB739E" w:rsidP="00A7464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FORMATO A.</w:t>
      </w:r>
      <w:r w:rsidR="00A7464A" w:rsidRPr="00A7464A">
        <w:rPr>
          <w:rFonts w:ascii="Century Gothic" w:hAnsi="Century Gothic"/>
          <w:b/>
          <w:bCs/>
          <w:sz w:val="24"/>
          <w:szCs w:val="24"/>
        </w:rPr>
        <w:t>6</w:t>
      </w:r>
    </w:p>
    <w:p w14:paraId="0D2A81F6" w14:textId="77777777" w:rsidR="00C6134B" w:rsidRPr="00A7464A" w:rsidRDefault="00912A54" w:rsidP="00C95323">
      <w:pPr>
        <w:jc w:val="right"/>
        <w:rPr>
          <w:rFonts w:ascii="Century Gothic" w:hAnsi="Century Gothic"/>
          <w:sz w:val="24"/>
          <w:szCs w:val="24"/>
        </w:rPr>
      </w:pPr>
      <w:r w:rsidRPr="00A7464A">
        <w:rPr>
          <w:rFonts w:ascii="Century Gothic" w:hAnsi="Century Gothic"/>
          <w:sz w:val="24"/>
          <w:szCs w:val="24"/>
        </w:rPr>
        <w:t>Mexicali Baja Ca</w:t>
      </w:r>
      <w:r w:rsidR="009A6270" w:rsidRPr="00A7464A">
        <w:rPr>
          <w:rFonts w:ascii="Century Gothic" w:hAnsi="Century Gothic"/>
          <w:sz w:val="24"/>
          <w:szCs w:val="24"/>
        </w:rPr>
        <w:t xml:space="preserve">lifornia a ___ de </w:t>
      </w:r>
      <w:r w:rsidR="00893E42" w:rsidRPr="00A7464A">
        <w:rPr>
          <w:rFonts w:ascii="Century Gothic" w:hAnsi="Century Gothic"/>
          <w:sz w:val="24"/>
          <w:szCs w:val="24"/>
        </w:rPr>
        <w:t>______</w:t>
      </w:r>
      <w:r w:rsidR="00223C50" w:rsidRPr="00A7464A">
        <w:rPr>
          <w:rFonts w:ascii="Century Gothic" w:hAnsi="Century Gothic"/>
          <w:sz w:val="24"/>
          <w:szCs w:val="24"/>
        </w:rPr>
        <w:t xml:space="preserve"> del 2021</w:t>
      </w:r>
    </w:p>
    <w:p w14:paraId="32C867B4" w14:textId="77777777" w:rsidR="00912A54" w:rsidRPr="00A7464A" w:rsidRDefault="00912A54">
      <w:pPr>
        <w:rPr>
          <w:rFonts w:ascii="Century Gothic" w:hAnsi="Century Gothic"/>
          <w:sz w:val="24"/>
          <w:szCs w:val="24"/>
        </w:rPr>
      </w:pPr>
    </w:p>
    <w:p w14:paraId="09F506C3" w14:textId="77777777" w:rsidR="00CB739E" w:rsidRDefault="00CB739E" w:rsidP="00CB739E">
      <w:pPr>
        <w:rPr>
          <w:rFonts w:ascii="Century Gothic" w:hAnsi="Century Gothic"/>
          <w:sz w:val="26"/>
          <w:szCs w:val="26"/>
        </w:rPr>
      </w:pPr>
    </w:p>
    <w:p w14:paraId="061B38CA" w14:textId="77777777" w:rsidR="00DA4038" w:rsidRDefault="00D528CE" w:rsidP="00D528CE">
      <w:pPr>
        <w:spacing w:after="0"/>
        <w:rPr>
          <w:rFonts w:ascii="Century Gothic" w:hAnsi="Century Gothic"/>
          <w:b/>
          <w:sz w:val="26"/>
          <w:szCs w:val="26"/>
        </w:rPr>
      </w:pPr>
      <w:r w:rsidRPr="00D528CE">
        <w:rPr>
          <w:rFonts w:ascii="Century Gothic" w:hAnsi="Century Gothic"/>
          <w:b/>
          <w:sz w:val="26"/>
          <w:szCs w:val="26"/>
        </w:rPr>
        <w:t>CONSEJO GENERAL DEL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D528CE">
        <w:rPr>
          <w:rFonts w:ascii="Century Gothic" w:hAnsi="Century Gothic"/>
          <w:b/>
          <w:sz w:val="26"/>
          <w:szCs w:val="26"/>
        </w:rPr>
        <w:t xml:space="preserve">INSTITUTO ESTATAL </w:t>
      </w:r>
    </w:p>
    <w:p w14:paraId="4C471F19" w14:textId="39D6F253" w:rsidR="00D528CE" w:rsidRPr="00D528CE" w:rsidRDefault="00D528CE" w:rsidP="00D528CE">
      <w:pPr>
        <w:spacing w:after="0"/>
        <w:rPr>
          <w:rFonts w:ascii="Century Gothic" w:hAnsi="Century Gothic"/>
          <w:b/>
          <w:sz w:val="26"/>
          <w:szCs w:val="26"/>
        </w:rPr>
      </w:pPr>
      <w:r w:rsidRPr="00D528CE">
        <w:rPr>
          <w:rFonts w:ascii="Century Gothic" w:hAnsi="Century Gothic"/>
          <w:b/>
          <w:sz w:val="26"/>
          <w:szCs w:val="26"/>
        </w:rPr>
        <w:t>ELECTORAL</w:t>
      </w:r>
      <w:r>
        <w:rPr>
          <w:rFonts w:ascii="Century Gothic" w:hAnsi="Century Gothic"/>
          <w:b/>
          <w:sz w:val="26"/>
          <w:szCs w:val="26"/>
        </w:rPr>
        <w:t xml:space="preserve"> DE BAJA CALIFORNIA</w:t>
      </w:r>
    </w:p>
    <w:p w14:paraId="5F80F279" w14:textId="77777777" w:rsidR="00D528CE" w:rsidRPr="00D528CE" w:rsidRDefault="00D528CE" w:rsidP="00D528CE">
      <w:pPr>
        <w:spacing w:after="0"/>
        <w:rPr>
          <w:rFonts w:ascii="Century Gothic" w:hAnsi="Century Gothic"/>
          <w:b/>
          <w:sz w:val="26"/>
          <w:szCs w:val="26"/>
        </w:rPr>
      </w:pPr>
      <w:proofErr w:type="gramStart"/>
      <w:r w:rsidRPr="00D528CE">
        <w:rPr>
          <w:rFonts w:ascii="Century Gothic" w:hAnsi="Century Gothic"/>
          <w:b/>
          <w:sz w:val="26"/>
          <w:szCs w:val="26"/>
        </w:rPr>
        <w:t>PRESENTE.-</w:t>
      </w:r>
      <w:proofErr w:type="gramEnd"/>
    </w:p>
    <w:p w14:paraId="41027D4F" w14:textId="77777777" w:rsidR="00CB739E" w:rsidRDefault="00CB739E" w:rsidP="00102A05">
      <w:pPr>
        <w:spacing w:after="0"/>
        <w:ind w:right="-376"/>
        <w:jc w:val="both"/>
        <w:rPr>
          <w:rFonts w:ascii="Century Gothic" w:hAnsi="Century Gothic"/>
          <w:sz w:val="24"/>
          <w:szCs w:val="24"/>
        </w:rPr>
      </w:pPr>
    </w:p>
    <w:p w14:paraId="7B3DC1F9" w14:textId="3A1B3664" w:rsidR="003F59FE" w:rsidRPr="00A7464A" w:rsidRDefault="00CA1EB1" w:rsidP="00102A05">
      <w:pPr>
        <w:spacing w:after="0"/>
        <w:ind w:right="-376"/>
        <w:jc w:val="both"/>
        <w:rPr>
          <w:rFonts w:ascii="Century Gothic" w:hAnsi="Century Gothic"/>
          <w:sz w:val="24"/>
          <w:szCs w:val="24"/>
        </w:rPr>
      </w:pPr>
      <w:r w:rsidRPr="00A7464A">
        <w:rPr>
          <w:rFonts w:ascii="Century Gothic" w:hAnsi="Century Gothic"/>
          <w:sz w:val="24"/>
          <w:szCs w:val="24"/>
        </w:rPr>
        <w:t>[</w:t>
      </w:r>
      <w:r w:rsidR="00912A54" w:rsidRPr="00A7464A">
        <w:rPr>
          <w:rFonts w:ascii="Century Gothic" w:hAnsi="Century Gothic"/>
          <w:sz w:val="24"/>
          <w:szCs w:val="24"/>
        </w:rPr>
        <w:t xml:space="preserve">El </w:t>
      </w:r>
      <w:r w:rsidRPr="00A7464A">
        <w:rPr>
          <w:rFonts w:ascii="Century Gothic" w:hAnsi="Century Gothic"/>
          <w:sz w:val="24"/>
          <w:szCs w:val="24"/>
        </w:rPr>
        <w:t xml:space="preserve">o La] </w:t>
      </w:r>
      <w:r w:rsidR="00912A54" w:rsidRPr="00A7464A">
        <w:rPr>
          <w:rFonts w:ascii="Century Gothic" w:hAnsi="Century Gothic"/>
          <w:sz w:val="24"/>
          <w:szCs w:val="24"/>
        </w:rPr>
        <w:t>suscrito</w:t>
      </w:r>
      <w:r w:rsidRPr="00A7464A">
        <w:rPr>
          <w:rFonts w:ascii="Century Gothic" w:hAnsi="Century Gothic"/>
          <w:sz w:val="24"/>
          <w:szCs w:val="24"/>
        </w:rPr>
        <w:t xml:space="preserve"> (a)</w:t>
      </w:r>
      <w:r w:rsidR="00912A54" w:rsidRPr="00A7464A">
        <w:rPr>
          <w:rFonts w:ascii="Century Gothic" w:hAnsi="Century Gothic"/>
          <w:sz w:val="24"/>
          <w:szCs w:val="24"/>
        </w:rPr>
        <w:t xml:space="preserve"> C. ______________________________________en los términos</w:t>
      </w:r>
      <w:r w:rsidR="00062D01" w:rsidRPr="00A7464A">
        <w:rPr>
          <w:rFonts w:ascii="Century Gothic" w:hAnsi="Century Gothic"/>
          <w:sz w:val="24"/>
          <w:szCs w:val="24"/>
        </w:rPr>
        <w:t xml:space="preserve"> de lo dispuesto por los artículos 5, apartado A de la Constitución Política del Estado Libre y Soberano de Baja California y </w:t>
      </w:r>
      <w:r w:rsidR="003F59FE" w:rsidRPr="00A7464A">
        <w:rPr>
          <w:rFonts w:ascii="Century Gothic" w:hAnsi="Century Gothic"/>
          <w:sz w:val="24"/>
          <w:szCs w:val="24"/>
        </w:rPr>
        <w:t>146, fracción VI</w:t>
      </w:r>
      <w:r w:rsidR="00062D01" w:rsidRPr="00A7464A">
        <w:rPr>
          <w:rFonts w:ascii="Century Gothic" w:hAnsi="Century Gothic"/>
          <w:sz w:val="24"/>
          <w:szCs w:val="24"/>
        </w:rPr>
        <w:t>I</w:t>
      </w:r>
      <w:r w:rsidR="00912A54" w:rsidRPr="00A7464A">
        <w:rPr>
          <w:rFonts w:ascii="Century Gothic" w:hAnsi="Century Gothic"/>
          <w:sz w:val="24"/>
          <w:szCs w:val="24"/>
        </w:rPr>
        <w:t xml:space="preserve"> de la ley Electoral </w:t>
      </w:r>
      <w:r w:rsidR="00B022C1" w:rsidRPr="00A7464A">
        <w:rPr>
          <w:rFonts w:ascii="Century Gothic" w:hAnsi="Century Gothic"/>
          <w:sz w:val="24"/>
          <w:szCs w:val="24"/>
        </w:rPr>
        <w:t xml:space="preserve">del Estado de Baja California, por medio </w:t>
      </w:r>
      <w:r w:rsidR="00062D01" w:rsidRPr="00A7464A">
        <w:rPr>
          <w:rFonts w:ascii="Century Gothic" w:hAnsi="Century Gothic"/>
          <w:sz w:val="24"/>
          <w:szCs w:val="24"/>
        </w:rPr>
        <w:t xml:space="preserve">del </w:t>
      </w:r>
      <w:r w:rsidR="00102A05" w:rsidRPr="00A7464A">
        <w:rPr>
          <w:rFonts w:ascii="Century Gothic" w:hAnsi="Century Gothic"/>
          <w:sz w:val="24"/>
          <w:szCs w:val="24"/>
        </w:rPr>
        <w:t xml:space="preserve">presente me comprometo a </w:t>
      </w:r>
      <w:r w:rsidR="00062D01" w:rsidRPr="00A7464A">
        <w:rPr>
          <w:rFonts w:ascii="Century Gothic" w:hAnsi="Century Gothic"/>
          <w:sz w:val="24"/>
          <w:szCs w:val="24"/>
        </w:rPr>
        <w:t xml:space="preserve">presentar el </w:t>
      </w:r>
      <w:r w:rsidR="00062D01" w:rsidRPr="00A7464A">
        <w:rPr>
          <w:rFonts w:ascii="Century Gothic" w:hAnsi="Century Gothic"/>
          <w:b/>
          <w:sz w:val="24"/>
          <w:szCs w:val="24"/>
        </w:rPr>
        <w:t>examen para la detección de drogas de abuso</w:t>
      </w:r>
      <w:r w:rsidR="00062D01" w:rsidRPr="00A7464A">
        <w:rPr>
          <w:rFonts w:ascii="Century Gothic" w:hAnsi="Century Gothic"/>
          <w:sz w:val="24"/>
          <w:szCs w:val="24"/>
        </w:rPr>
        <w:t>, que deberé practicarme dentro de los treinta días anteriores a su presentación, para efectos de posterior consulta por cualquier interesado.</w:t>
      </w:r>
      <w:r w:rsidR="00C95323" w:rsidRPr="00A7464A">
        <w:rPr>
          <w:rFonts w:ascii="Century Gothic" w:hAnsi="Century Gothic"/>
          <w:sz w:val="24"/>
          <w:szCs w:val="24"/>
        </w:rPr>
        <w:t xml:space="preserve"> </w:t>
      </w:r>
    </w:p>
    <w:p w14:paraId="0B476C9D" w14:textId="77777777" w:rsidR="003F59FE" w:rsidRPr="00A7464A" w:rsidRDefault="003F59FE" w:rsidP="00102A05">
      <w:pPr>
        <w:spacing w:after="0"/>
        <w:ind w:right="-376"/>
        <w:jc w:val="both"/>
        <w:rPr>
          <w:rFonts w:ascii="Century Gothic" w:hAnsi="Century Gothic"/>
          <w:sz w:val="24"/>
          <w:szCs w:val="24"/>
        </w:rPr>
      </w:pPr>
    </w:p>
    <w:p w14:paraId="4E1E7FF4" w14:textId="77777777" w:rsidR="003F59FE" w:rsidRPr="00A7464A" w:rsidRDefault="00C95323" w:rsidP="00102A05">
      <w:pPr>
        <w:spacing w:after="0"/>
        <w:ind w:right="-376"/>
        <w:jc w:val="both"/>
        <w:rPr>
          <w:rFonts w:ascii="Century Gothic" w:hAnsi="Century Gothic"/>
          <w:sz w:val="24"/>
          <w:szCs w:val="24"/>
        </w:rPr>
      </w:pPr>
      <w:r w:rsidRPr="00A7464A">
        <w:rPr>
          <w:rFonts w:ascii="Century Gothic" w:hAnsi="Century Gothic"/>
          <w:sz w:val="24"/>
          <w:szCs w:val="24"/>
        </w:rPr>
        <w:t>Lo anterior, para los efectos legales correspondientes.</w:t>
      </w:r>
    </w:p>
    <w:p w14:paraId="031F80F8" w14:textId="77777777" w:rsidR="003F59FE" w:rsidRPr="00A7464A" w:rsidRDefault="003F59FE" w:rsidP="00102A05">
      <w:pPr>
        <w:spacing w:after="0"/>
        <w:ind w:right="-376"/>
        <w:jc w:val="both"/>
        <w:rPr>
          <w:rFonts w:ascii="Century Gothic" w:hAnsi="Century Gothic"/>
          <w:sz w:val="24"/>
          <w:szCs w:val="24"/>
        </w:rPr>
      </w:pPr>
    </w:p>
    <w:p w14:paraId="6AA36EF3" w14:textId="77777777" w:rsidR="003F59FE" w:rsidRPr="00A7464A" w:rsidRDefault="003F59FE" w:rsidP="00102A05">
      <w:pPr>
        <w:spacing w:after="0"/>
        <w:ind w:right="-376"/>
        <w:jc w:val="both"/>
        <w:rPr>
          <w:rFonts w:ascii="Century Gothic" w:hAnsi="Century Gothic"/>
          <w:sz w:val="24"/>
          <w:szCs w:val="24"/>
        </w:rPr>
      </w:pPr>
    </w:p>
    <w:p w14:paraId="1AE45DB6" w14:textId="77777777" w:rsidR="003F59FE" w:rsidRPr="00A7464A" w:rsidRDefault="003F59FE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A7464A">
        <w:rPr>
          <w:rFonts w:ascii="Century Gothic" w:hAnsi="Century Gothic"/>
          <w:b/>
          <w:sz w:val="24"/>
          <w:szCs w:val="24"/>
        </w:rPr>
        <w:t>ATENTAMENTE</w:t>
      </w:r>
    </w:p>
    <w:p w14:paraId="45EBDC25" w14:textId="77777777" w:rsidR="003F59FE" w:rsidRPr="00A7464A" w:rsidRDefault="003F59FE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4"/>
        </w:rPr>
      </w:pPr>
    </w:p>
    <w:p w14:paraId="046946CB" w14:textId="77777777" w:rsidR="003F59FE" w:rsidRPr="00A7464A" w:rsidRDefault="003F59FE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4"/>
        </w:rPr>
      </w:pPr>
    </w:p>
    <w:p w14:paraId="55CD9AEF" w14:textId="77777777" w:rsidR="003F59FE" w:rsidRPr="00A7464A" w:rsidRDefault="00DB4117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A7464A">
        <w:rPr>
          <w:rFonts w:ascii="Century Gothic" w:hAnsi="Century Gothic"/>
          <w:b/>
          <w:sz w:val="24"/>
          <w:szCs w:val="24"/>
        </w:rPr>
        <w:t>C. ________________________</w:t>
      </w:r>
    </w:p>
    <w:p w14:paraId="4BBD9DB6" w14:textId="77777777" w:rsidR="00DB4117" w:rsidRPr="00A7464A" w:rsidRDefault="00DB4117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A7464A">
        <w:rPr>
          <w:rFonts w:ascii="Century Gothic" w:hAnsi="Century Gothic"/>
          <w:b/>
          <w:sz w:val="24"/>
          <w:szCs w:val="24"/>
        </w:rPr>
        <w:t>NOMBRE Y FIRMA</w:t>
      </w:r>
      <w:r w:rsidR="00B95E66" w:rsidRPr="00A7464A">
        <w:rPr>
          <w:rFonts w:ascii="Century Gothic" w:hAnsi="Century Gothic"/>
          <w:b/>
          <w:sz w:val="24"/>
          <w:szCs w:val="24"/>
        </w:rPr>
        <w:t xml:space="preserve"> DEL CANDIDATO O CANDIDATA</w:t>
      </w:r>
    </w:p>
    <w:sectPr w:rsidR="00DB4117" w:rsidRPr="00A7464A" w:rsidSect="006634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7F14" w14:textId="77777777" w:rsidR="00B95E66" w:rsidRDefault="00B95E66" w:rsidP="00B95E66">
      <w:pPr>
        <w:spacing w:after="0" w:line="240" w:lineRule="auto"/>
      </w:pPr>
      <w:r>
        <w:separator/>
      </w:r>
    </w:p>
  </w:endnote>
  <w:endnote w:type="continuationSeparator" w:id="0">
    <w:p w14:paraId="3DB1F246" w14:textId="77777777" w:rsidR="00B95E66" w:rsidRDefault="00B95E66" w:rsidP="00B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8359F" w14:textId="77777777" w:rsidR="00B95E66" w:rsidRDefault="00B95E66" w:rsidP="00B95E66">
      <w:pPr>
        <w:spacing w:after="0" w:line="240" w:lineRule="auto"/>
      </w:pPr>
      <w:r>
        <w:separator/>
      </w:r>
    </w:p>
  </w:footnote>
  <w:footnote w:type="continuationSeparator" w:id="0">
    <w:p w14:paraId="39907DC3" w14:textId="77777777" w:rsidR="00B95E66" w:rsidRDefault="00B95E66" w:rsidP="00B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F257" w14:textId="77777777" w:rsidR="00B95E66" w:rsidRPr="00423868" w:rsidRDefault="00B95E66" w:rsidP="00B95E66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es-MX"/>
      </w:rPr>
      <w:drawing>
        <wp:anchor distT="0" distB="0" distL="114300" distR="114300" simplePos="0" relativeHeight="251659264" behindDoc="1" locked="0" layoutInCell="1" allowOverlap="1" wp14:anchorId="324B0F27" wp14:editId="04912589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</w:t>
    </w:r>
    <w:r w:rsidR="00223C50">
      <w:rPr>
        <w:rFonts w:ascii="Century Gothic" w:hAnsi="Century Gothic"/>
        <w:b/>
        <w:color w:val="7F7F7F" w:themeColor="text1" w:themeTint="80"/>
      </w:rPr>
      <w:t>o Electoral Local Ordinario 2020-2021</w:t>
    </w:r>
  </w:p>
  <w:p w14:paraId="18DCC8A7" w14:textId="77777777" w:rsidR="00B95E66" w:rsidRPr="00423868" w:rsidRDefault="00B95E66" w:rsidP="00B95E66">
    <w:pPr>
      <w:spacing w:after="0" w:line="240" w:lineRule="auto"/>
      <w:jc w:val="right"/>
      <w:rPr>
        <w:rFonts w:ascii="Century Gothic" w:hAnsi="Century Gothic"/>
      </w:rPr>
    </w:pPr>
    <w:r w:rsidRPr="00423868">
      <w:rPr>
        <w:rFonts w:ascii="Century Gothic" w:hAnsi="Century Gothic"/>
        <w:b/>
      </w:rPr>
      <w:t>Registr</w:t>
    </w:r>
    <w:r w:rsidR="00413D15">
      <w:rPr>
        <w:rFonts w:ascii="Century Gothic" w:hAnsi="Century Gothic"/>
        <w:b/>
      </w:rPr>
      <w:t>o de Candidaturas|A.6</w:t>
    </w:r>
  </w:p>
  <w:p w14:paraId="690A685C" w14:textId="77777777" w:rsidR="00B95E66" w:rsidRDefault="00B95E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323"/>
    <w:rsid w:val="00014FEF"/>
    <w:rsid w:val="00062D01"/>
    <w:rsid w:val="000B12A4"/>
    <w:rsid w:val="000E224E"/>
    <w:rsid w:val="00102798"/>
    <w:rsid w:val="00102A05"/>
    <w:rsid w:val="00203CC5"/>
    <w:rsid w:val="00223C50"/>
    <w:rsid w:val="002D5B4E"/>
    <w:rsid w:val="00312E4B"/>
    <w:rsid w:val="003F59FE"/>
    <w:rsid w:val="00413D15"/>
    <w:rsid w:val="004D75B9"/>
    <w:rsid w:val="005542C2"/>
    <w:rsid w:val="00565C6B"/>
    <w:rsid w:val="006301DD"/>
    <w:rsid w:val="006625A1"/>
    <w:rsid w:val="0066349F"/>
    <w:rsid w:val="007E4091"/>
    <w:rsid w:val="008365C8"/>
    <w:rsid w:val="00893E42"/>
    <w:rsid w:val="008C23D9"/>
    <w:rsid w:val="00912A54"/>
    <w:rsid w:val="009A6270"/>
    <w:rsid w:val="00A7464A"/>
    <w:rsid w:val="00B022C1"/>
    <w:rsid w:val="00B95E66"/>
    <w:rsid w:val="00C95323"/>
    <w:rsid w:val="00CA1EB1"/>
    <w:rsid w:val="00CB739E"/>
    <w:rsid w:val="00D528CE"/>
    <w:rsid w:val="00DA4038"/>
    <w:rsid w:val="00DB4117"/>
    <w:rsid w:val="00DC0389"/>
    <w:rsid w:val="00DC36E5"/>
    <w:rsid w:val="00E73144"/>
    <w:rsid w:val="00F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FAAE"/>
  <w15:docId w15:val="{F3C92D8D-9CA1-465B-8392-A8024DCC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E66"/>
  </w:style>
  <w:style w:type="paragraph" w:styleId="Piedepgina">
    <w:name w:val="footer"/>
    <w:basedOn w:val="Normal"/>
    <w:link w:val="PiedepginaCar"/>
    <w:uiPriority w:val="99"/>
    <w:semiHidden/>
    <w:unhideWhenUsed/>
    <w:rsid w:val="00B95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DEL%20IEE\REGISTRO%20DE%20CANDIDATOS\FORMATO\REGISTRAR%20EXAMN%20DROGAS%2028MA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REGISTRAR EXAMN DROGAS 28MAR.dotx</Template>
  <TotalTime>26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2021-02-05T02:12:00Z</cp:lastPrinted>
  <dcterms:created xsi:type="dcterms:W3CDTF">2020-10-05T21:18:00Z</dcterms:created>
  <dcterms:modified xsi:type="dcterms:W3CDTF">2021-02-05T18:25:00Z</dcterms:modified>
</cp:coreProperties>
</file>